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3" w:rsidRPr="003810A0" w:rsidRDefault="005B0153" w:rsidP="0038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B0153" w:rsidRPr="003810A0" w:rsidRDefault="005B0153" w:rsidP="0038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b/>
          <w:bCs/>
          <w:sz w:val="28"/>
          <w:szCs w:val="28"/>
        </w:rPr>
        <w:t>«ПОДПОРОЖСКИЙ МУНИЦИПАЛЬНЫЙ РАЙОН</w:t>
      </w:r>
    </w:p>
    <w:p w:rsidR="005B0153" w:rsidRPr="003810A0" w:rsidRDefault="005B0153" w:rsidP="0038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b/>
          <w:bCs/>
          <w:sz w:val="28"/>
          <w:szCs w:val="28"/>
        </w:rPr>
        <w:t>ЛЕНИНГРАДСКОЙ ОБЛАСТИ»</w:t>
      </w:r>
    </w:p>
    <w:p w:rsidR="005B0153" w:rsidRPr="003810A0" w:rsidRDefault="005B0153" w:rsidP="003810A0">
      <w:pPr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0A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B0153" w:rsidRPr="003810A0" w:rsidRDefault="005B0153" w:rsidP="003810A0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19 ноября </w:t>
      </w:r>
      <w:r w:rsidRPr="003810A0">
        <w:rPr>
          <w:rFonts w:ascii="Times New Roman" w:hAnsi="Times New Roman"/>
          <w:sz w:val="28"/>
          <w:szCs w:val="28"/>
        </w:rPr>
        <w:t>2012  года   №  1778</w:t>
      </w:r>
    </w:p>
    <w:p w:rsidR="005B0153" w:rsidRPr="003810A0" w:rsidRDefault="005B0153" w:rsidP="003810A0">
      <w:pPr>
        <w:rPr>
          <w:sz w:val="28"/>
          <w:szCs w:val="28"/>
        </w:rPr>
      </w:pP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 xml:space="preserve">Об утверждении изменений, внесённых в устав </w:t>
      </w: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 xml:space="preserve">общеобразовательного учреждения  </w:t>
      </w:r>
    </w:p>
    <w:p w:rsidR="005B0153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 xml:space="preserve">«Никольская основная </w:t>
      </w: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общеобразовательная школа № 9»</w:t>
      </w: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53" w:rsidRPr="003810A0" w:rsidRDefault="005B0153" w:rsidP="0038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 Российской Федерации учредительных документов муниципальных образовательных учреждений, ПОСТАНОВЛЯЮ:</w:t>
      </w:r>
    </w:p>
    <w:p w:rsidR="005B0153" w:rsidRPr="003810A0" w:rsidRDefault="005B0153" w:rsidP="0038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1. Утвердить изменения, внесённые в устав муниципального бюджетного общеобразовательного учреждения «Никольская основная общеобразовательная школа № 9», утвержденный постановлением Администрации муниципального образования «Подпорожский муниципальный район Ленинградской области» от 31.10.2011 года № 1127, согласно приложению.</w:t>
      </w:r>
    </w:p>
    <w:p w:rsidR="005B0153" w:rsidRPr="003810A0" w:rsidRDefault="005B0153" w:rsidP="0038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2. Уполномочить Поликарпову Елену Николаевну, директора  муниципального бюджетного общеобразовательного учреждения «Никольская основная общеобразовательная школа № 9», действующего на основании устава от имени и в интересах муниципального образования «Подпорожский муниципальный район Ленинградской области», быть заявителем в Межрайонной инспекции Федеральной налоговой службы России № 4 по Ленинградской области при государственной регистрации изменений, внесённых в устав муниципального бюджетного общеобразовательного учреждения «Никольская основная общеобразовательная школа № 9»</w:t>
      </w:r>
    </w:p>
    <w:p w:rsidR="005B0153" w:rsidRPr="003810A0" w:rsidRDefault="005B0153" w:rsidP="0038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Воробьеву Н.А., председателя Комитета образования Администрации муниципального образования «Подпорожский муниципальный район Ленинградской области».</w:t>
      </w: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53" w:rsidRPr="003810A0" w:rsidRDefault="005B0153" w:rsidP="00381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53" w:rsidRPr="003810A0" w:rsidRDefault="005B0153" w:rsidP="0038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0A0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3810A0">
        <w:rPr>
          <w:rFonts w:ascii="Times New Roman" w:hAnsi="Times New Roman"/>
          <w:sz w:val="28"/>
          <w:szCs w:val="28"/>
        </w:rPr>
        <w:tab/>
        <w:t xml:space="preserve">                         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0A0">
        <w:rPr>
          <w:rFonts w:ascii="Times New Roman" w:hAnsi="Times New Roman"/>
          <w:sz w:val="28"/>
          <w:szCs w:val="28"/>
        </w:rPr>
        <w:t>Полянцев</w:t>
      </w:r>
    </w:p>
    <w:tbl>
      <w:tblPr>
        <w:tblpPr w:leftFromText="180" w:rightFromText="180" w:horzAnchor="margin" w:tblpY="-4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5B0153" w:rsidRPr="000D6074" w:rsidTr="00AA3DD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B0153" w:rsidRDefault="005B0153" w:rsidP="00AA3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153" w:rsidRDefault="005B0153" w:rsidP="00AA3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УТВЕРЖДЕНЫ</w:t>
            </w:r>
          </w:p>
          <w:p w:rsidR="005B0153" w:rsidRDefault="005B0153" w:rsidP="00AA3D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B0153" w:rsidRDefault="005B0153" w:rsidP="00AA3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муниципального образования</w:t>
            </w:r>
          </w:p>
          <w:p w:rsidR="005B0153" w:rsidRDefault="005B0153" w:rsidP="00AA3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«Подпорожский муниципальный </w:t>
            </w:r>
          </w:p>
          <w:p w:rsidR="005B0153" w:rsidRDefault="005B0153" w:rsidP="00AA3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район Ленинградской области»</w:t>
            </w:r>
          </w:p>
          <w:p w:rsidR="005B0153" w:rsidRDefault="005B0153" w:rsidP="00AA3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0D607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0D6074">
              <w:rPr>
                <w:rFonts w:ascii="Times New Roman" w:hAnsi="Times New Roman"/>
                <w:sz w:val="28"/>
                <w:szCs w:val="28"/>
              </w:rPr>
              <w:t xml:space="preserve">19 ноября </w:t>
            </w:r>
            <w:r>
              <w:rPr>
                <w:rFonts w:ascii="Times New Roman" w:hAnsi="Times New Roman"/>
                <w:sz w:val="28"/>
                <w:szCs w:val="28"/>
              </w:rPr>
              <w:t>2012 года № 1778</w:t>
            </w:r>
          </w:p>
          <w:p w:rsidR="005B0153" w:rsidRDefault="005B0153" w:rsidP="00AA3D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153" w:rsidRDefault="005B0153" w:rsidP="00AA3DDC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0D6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5B0153" w:rsidRDefault="005B0153" w:rsidP="00AA3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____________В.Н.Полянцев</w:t>
            </w:r>
          </w:p>
          <w:p w:rsidR="005B0153" w:rsidRDefault="005B0153" w:rsidP="00AA3D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( приложение)</w:t>
            </w:r>
          </w:p>
        </w:tc>
      </w:tr>
    </w:tbl>
    <w:p w:rsidR="005B0153" w:rsidRDefault="005B0153" w:rsidP="003C42CB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внесенные в устав</w:t>
      </w:r>
    </w:p>
    <w:p w:rsidR="005B0153" w:rsidRDefault="005B0153" w:rsidP="003C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5B0153" w:rsidRDefault="005B0153" w:rsidP="003C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8EB">
        <w:rPr>
          <w:rFonts w:ascii="Times New Roman" w:hAnsi="Times New Roman"/>
          <w:sz w:val="28"/>
          <w:szCs w:val="28"/>
        </w:rPr>
        <w:t>«Никольская основная общеобразовательная школа № 9»</w:t>
      </w:r>
      <w:r>
        <w:rPr>
          <w:rFonts w:ascii="Times New Roman" w:hAnsi="Times New Roman"/>
          <w:sz w:val="28"/>
          <w:szCs w:val="28"/>
        </w:rPr>
        <w:t>,</w:t>
      </w:r>
    </w:p>
    <w:p w:rsidR="005B0153" w:rsidRDefault="005B0153" w:rsidP="003C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«Подпорожский </w:t>
      </w:r>
      <w:r w:rsidRPr="00083D4B">
        <w:rPr>
          <w:rFonts w:ascii="Times New Roman" w:hAnsi="Times New Roman"/>
          <w:sz w:val="28"/>
          <w:szCs w:val="28"/>
        </w:rPr>
        <w:t xml:space="preserve">муниципальный район </w:t>
      </w:r>
    </w:p>
    <w:p w:rsidR="005B0153" w:rsidRDefault="005B0153" w:rsidP="003C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D4B"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</w:rPr>
        <w:t xml:space="preserve">области» </w:t>
      </w:r>
      <w:r w:rsidRPr="007B58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19.11.2012</w:t>
      </w:r>
      <w:r w:rsidRPr="007B58EB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778.</w:t>
      </w:r>
    </w:p>
    <w:p w:rsidR="005B0153" w:rsidRDefault="005B0153" w:rsidP="003C42CB">
      <w:pPr>
        <w:jc w:val="center"/>
      </w:pPr>
      <w:r>
        <w:t xml:space="preserve">                                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105759">
        <w:rPr>
          <w:rFonts w:ascii="Times New Roman" w:hAnsi="Times New Roman"/>
          <w:sz w:val="28"/>
          <w:szCs w:val="24"/>
        </w:rPr>
        <w:t xml:space="preserve">Раздел 3. </w:t>
      </w:r>
      <w:r>
        <w:rPr>
          <w:rFonts w:ascii="Times New Roman" w:hAnsi="Times New Roman"/>
          <w:sz w:val="28"/>
          <w:szCs w:val="24"/>
        </w:rPr>
        <w:t xml:space="preserve">Основные характеристики образовательного процесса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 Пункт 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 xml:space="preserve"> изложить в следующей редакции: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 Муниципальное бюджетное общеобразовательное учреждение «</w:t>
      </w:r>
      <w:r>
        <w:rPr>
          <w:rFonts w:ascii="Times New Roman" w:hAnsi="Times New Roman"/>
          <w:sz w:val="28"/>
          <w:szCs w:val="24"/>
        </w:rPr>
        <w:t xml:space="preserve">Никольская основная </w:t>
      </w:r>
      <w:r w:rsidRPr="00105759">
        <w:rPr>
          <w:rFonts w:ascii="Times New Roman" w:hAnsi="Times New Roman"/>
          <w:sz w:val="28"/>
          <w:szCs w:val="24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4"/>
        </w:rPr>
        <w:t>9</w:t>
      </w:r>
      <w:r w:rsidRPr="00105759">
        <w:rPr>
          <w:rFonts w:ascii="Times New Roman" w:hAnsi="Times New Roman"/>
          <w:sz w:val="28"/>
          <w:szCs w:val="24"/>
        </w:rPr>
        <w:t>» осуществляет прием всех гражд</w:t>
      </w:r>
      <w:r>
        <w:rPr>
          <w:rFonts w:ascii="Times New Roman" w:hAnsi="Times New Roman"/>
          <w:sz w:val="28"/>
          <w:szCs w:val="24"/>
        </w:rPr>
        <w:t>ан Российской Федерации с 1 по 9</w:t>
      </w:r>
      <w:r w:rsidRPr="00105759">
        <w:rPr>
          <w:rFonts w:ascii="Times New Roman" w:hAnsi="Times New Roman"/>
          <w:sz w:val="28"/>
          <w:szCs w:val="24"/>
        </w:rPr>
        <w:t xml:space="preserve"> классы на бесконкурсной основе. </w:t>
      </w:r>
    </w:p>
    <w:p w:rsidR="005B0153" w:rsidRPr="00105759" w:rsidRDefault="005B0153" w:rsidP="003C42CB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Муниципальное бюджетное общеобразовательное учреждение </w:t>
      </w:r>
      <w:r w:rsidRPr="007B58EB"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>обеспечивает прием всех граждан, проживающих на территории, закрепленной за ней Постановлением Администрации муниципального образования «Подпорожский муниципальный район Ленинградской области» от 28.02.2012 г. № 266 «О закреплении определенной территорий за муниципальными бюджетными общеобразовательными учреждениями» и имеющих право на получение общего образования.</w:t>
      </w:r>
    </w:p>
    <w:p w:rsidR="005B0153" w:rsidRPr="00105759" w:rsidRDefault="005B0153" w:rsidP="003C42CB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Лицам, не проживающим на закрепленной за муниципальным бюджетным общеобразовательным учреждением </w:t>
      </w:r>
      <w:r w:rsidRPr="007B58EB"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>территории, может быть отказано в приёме только по причине отсутствия свободных мест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 xml:space="preserve">.1. Наличие гражданства Российской Федерации у ребенка, не достигшего 14 лет, по выбору его родителей (законных представителей) удостоверяется: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б) паспортом гражданина Российской Федерации родителя, в том числе заграничным, дипломатическим или служебным паспортом, в котором внесены сведения о ребенке;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в) свидетельством о рождении</w:t>
      </w:r>
      <w:r>
        <w:rPr>
          <w:rFonts w:ascii="Times New Roman" w:hAnsi="Times New Roman"/>
          <w:sz w:val="28"/>
          <w:szCs w:val="24"/>
        </w:rPr>
        <w:t xml:space="preserve">, </w:t>
      </w:r>
      <w:r w:rsidRPr="00105759">
        <w:rPr>
          <w:rFonts w:ascii="Times New Roman" w:hAnsi="Times New Roman"/>
          <w:sz w:val="28"/>
          <w:szCs w:val="24"/>
        </w:rPr>
        <w:t xml:space="preserve"> в которое внесены сведения: о гражданстве Российской Федерации обоих родителей или единственного родителя (независимо от места рождении ребенка); или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</w:t>
      </w:r>
      <w:smartTag w:uri="urn:schemas-microsoft-com:office:smarttags" w:element="metricconverter">
        <w:smartTagPr>
          <w:attr w:name="ProductID" w:val="2007 г"/>
        </w:smartTagPr>
        <w:r w:rsidRPr="00105759">
          <w:rPr>
            <w:rFonts w:ascii="Times New Roman" w:hAnsi="Times New Roman"/>
            <w:sz w:val="28"/>
            <w:szCs w:val="24"/>
          </w:rPr>
          <w:t>2007 г</w:t>
        </w:r>
      </w:smartTag>
      <w:r w:rsidRPr="00105759">
        <w:rPr>
          <w:rFonts w:ascii="Times New Roman" w:hAnsi="Times New Roman"/>
          <w:sz w:val="28"/>
          <w:szCs w:val="24"/>
        </w:rPr>
        <w:t xml:space="preserve">.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10575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 xml:space="preserve">Приём в муниципальное бюджетное общеобразовательное учреждение </w:t>
      </w:r>
      <w:r w:rsidRPr="007B58EB"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>иностранных граждан и лиц без гражданства осуществляется в соответствии с действующими международными соглашениями на условиях договора между школой и родителями (законными представителями).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105759">
        <w:rPr>
          <w:rFonts w:ascii="Times New Roman" w:hAnsi="Times New Roman"/>
          <w:sz w:val="28"/>
          <w:szCs w:val="24"/>
        </w:rPr>
        <w:t xml:space="preserve"> При приёме граждан в муниципальное бюджетное общеобразовательное учреждение </w:t>
      </w:r>
      <w:r w:rsidRPr="007B58EB"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 w:rsidRPr="00105759">
        <w:rPr>
          <w:rFonts w:ascii="Times New Roman" w:hAnsi="Times New Roman"/>
          <w:sz w:val="28"/>
          <w:szCs w:val="24"/>
        </w:rPr>
        <w:t xml:space="preserve"> администрация школы обязана ознакомить родителей (законных представителей) с Уставом и другими локальными актами, регламентирующими деятельность школы.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школы фиксируется в заявлении о приеме и заверяется личной подписью родителей (законных представителей) ребенка.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.4</w:t>
      </w:r>
      <w:r>
        <w:rPr>
          <w:rFonts w:ascii="Times New Roman" w:hAnsi="Times New Roman"/>
          <w:sz w:val="28"/>
          <w:szCs w:val="24"/>
        </w:rPr>
        <w:t>.</w:t>
      </w:r>
      <w:r w:rsidRPr="00105759">
        <w:rPr>
          <w:rFonts w:ascii="Times New Roman" w:hAnsi="Times New Roman"/>
          <w:sz w:val="28"/>
          <w:szCs w:val="24"/>
        </w:rPr>
        <w:t xml:space="preserve"> 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а) фамилия, имя, отчество (последнее - при наличии);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б) дата и место рождения;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в) фамилия, имя, отчество (последнее - при наличии) родителей (законных представителей) ребенка.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предоставляют личное дело обучающегося, выданное учреждением, в котором он обучался ранее.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.5</w:t>
      </w:r>
      <w:r>
        <w:rPr>
          <w:rFonts w:ascii="Times New Roman" w:hAnsi="Times New Roman"/>
          <w:sz w:val="28"/>
          <w:szCs w:val="24"/>
        </w:rPr>
        <w:t>.</w:t>
      </w:r>
      <w:r w:rsidRPr="00105759">
        <w:rPr>
          <w:rFonts w:ascii="Times New Roman" w:hAnsi="Times New Roman"/>
          <w:sz w:val="28"/>
          <w:szCs w:val="24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.6</w:t>
      </w:r>
      <w:r>
        <w:rPr>
          <w:rFonts w:ascii="Times New Roman" w:hAnsi="Times New Roman"/>
          <w:sz w:val="28"/>
          <w:szCs w:val="24"/>
        </w:rPr>
        <w:t>.</w:t>
      </w:r>
      <w:r w:rsidRPr="00105759">
        <w:rPr>
          <w:rFonts w:ascii="Times New Roman" w:hAnsi="Times New Roman"/>
          <w:sz w:val="28"/>
          <w:szCs w:val="24"/>
        </w:rPr>
        <w:t xml:space="preserve">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о закрепленной территории и другими документами, регламентирующими организацию образовательного процесса, муниципального бюджетного общеобразовательного учреждения </w:t>
      </w:r>
      <w:r w:rsidRPr="007B58EB"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>размещает копии указанных документов на информационном стенде и в сети Интернет на официальном сайте учреждения.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</w:t>
      </w:r>
      <w:r w:rsidRPr="0010575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7</w:t>
      </w:r>
      <w:r w:rsidRPr="00105759">
        <w:rPr>
          <w:rFonts w:ascii="Times New Roman" w:hAnsi="Times New Roman"/>
          <w:sz w:val="28"/>
          <w:szCs w:val="24"/>
        </w:rPr>
        <w:t>. Количество мест в первых классах определяется на основе статистических данных педагогического мониторинга о количестве детей в возрасте 6,5-8 лет, проживающих на территории, закрепленной за школой, с учётом состояния их здоровья и пожеланий родителей (законных представителей), а также лицензионных нормати</w:t>
      </w:r>
      <w:r>
        <w:rPr>
          <w:rFonts w:ascii="Times New Roman" w:hAnsi="Times New Roman"/>
          <w:sz w:val="28"/>
          <w:szCs w:val="24"/>
        </w:rPr>
        <w:t xml:space="preserve">вов наполняемости здания школы. </w:t>
      </w:r>
      <w:r w:rsidRPr="00105759">
        <w:rPr>
          <w:rFonts w:ascii="Times New Roman" w:hAnsi="Times New Roman"/>
          <w:sz w:val="28"/>
          <w:szCs w:val="24"/>
        </w:rPr>
        <w:t xml:space="preserve">Наполняемость классов устанавливается в соответствии требованиями СанПиН. </w:t>
      </w:r>
    </w:p>
    <w:p w:rsidR="005B0153" w:rsidRPr="00213CCE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10.8.</w:t>
      </w:r>
      <w:r w:rsidRPr="00105759">
        <w:rPr>
          <w:rFonts w:ascii="Times New Roman" w:hAnsi="Times New Roman"/>
          <w:sz w:val="28"/>
          <w:szCs w:val="24"/>
        </w:rPr>
        <w:t xml:space="preserve"> </w:t>
      </w:r>
      <w:r w:rsidRPr="00213CCE">
        <w:rPr>
          <w:rFonts w:ascii="Times New Roman" w:hAnsi="Times New Roman"/>
          <w:sz w:val="28"/>
          <w:szCs w:val="24"/>
        </w:rPr>
        <w:t xml:space="preserve">Обучение детей в муниципальном бюджетном общеобразовательном учреждении «Никольская основная общеобразовательная школа № 9»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5B0153" w:rsidRPr="00105759" w:rsidRDefault="005B0153" w:rsidP="003C42CB">
      <w:pPr>
        <w:spacing w:before="24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105759">
        <w:rPr>
          <w:rFonts w:ascii="Times New Roman" w:hAnsi="Times New Roman"/>
          <w:sz w:val="28"/>
          <w:szCs w:val="24"/>
        </w:rPr>
        <w:t>10.</w:t>
      </w:r>
      <w:r>
        <w:rPr>
          <w:rFonts w:ascii="Times New Roman" w:hAnsi="Times New Roman"/>
          <w:sz w:val="28"/>
          <w:szCs w:val="24"/>
        </w:rPr>
        <w:t>9.</w:t>
      </w:r>
      <w:r w:rsidRPr="00105759">
        <w:rPr>
          <w:rFonts w:ascii="Times New Roman" w:hAnsi="Times New Roman"/>
          <w:sz w:val="28"/>
          <w:szCs w:val="24"/>
        </w:rPr>
        <w:t xml:space="preserve"> Для лиц, не проживающих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 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Ростовской области.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Пункт 3.</w:t>
      </w:r>
      <w:r>
        <w:rPr>
          <w:rFonts w:ascii="Times New Roman" w:hAnsi="Times New Roman"/>
          <w:sz w:val="28"/>
          <w:szCs w:val="24"/>
        </w:rPr>
        <w:t>11</w:t>
      </w:r>
      <w:r w:rsidRPr="00105759">
        <w:rPr>
          <w:rFonts w:ascii="Times New Roman" w:hAnsi="Times New Roman"/>
          <w:sz w:val="28"/>
          <w:szCs w:val="24"/>
        </w:rPr>
        <w:t xml:space="preserve">. </w:t>
      </w:r>
      <w:r w:rsidRPr="002D366E">
        <w:rPr>
          <w:rFonts w:ascii="Times New Roman" w:hAnsi="Times New Roman"/>
          <w:sz w:val="28"/>
          <w:szCs w:val="24"/>
        </w:rPr>
        <w:t>изложить в следующей редакции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11</w:t>
      </w:r>
      <w:r w:rsidRPr="00105759">
        <w:rPr>
          <w:rFonts w:ascii="Times New Roman" w:hAnsi="Times New Roman"/>
          <w:sz w:val="28"/>
          <w:szCs w:val="24"/>
        </w:rPr>
        <w:t xml:space="preserve">. С целью проведения организованного приема в 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4"/>
        </w:rPr>
        <w:t>«Никольская основная общеобразовательная школа № 9»</w:t>
      </w:r>
      <w:r w:rsidRPr="00105759">
        <w:rPr>
          <w:rFonts w:ascii="Times New Roman" w:hAnsi="Times New Roman"/>
          <w:sz w:val="28"/>
          <w:szCs w:val="24"/>
        </w:rPr>
        <w:t xml:space="preserve">  администрация школы размещает на начало приема документов (01 апреля) информацию о количестве мест в первых классах, и не позднее 1 августа информацию о наличии свободных мест для приема детей, не проживающих на закрепленной территории.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Пункт 3.1</w:t>
      </w:r>
      <w:r>
        <w:rPr>
          <w:rFonts w:ascii="Times New Roman" w:hAnsi="Times New Roman"/>
          <w:sz w:val="28"/>
          <w:szCs w:val="24"/>
        </w:rPr>
        <w:t>2</w:t>
      </w:r>
      <w:r w:rsidRPr="00105759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изложить </w:t>
      </w:r>
      <w:r w:rsidRPr="00105759">
        <w:rPr>
          <w:rFonts w:ascii="Times New Roman" w:hAnsi="Times New Roman"/>
          <w:sz w:val="28"/>
          <w:szCs w:val="24"/>
        </w:rPr>
        <w:t xml:space="preserve"> в следующей редакции</w:t>
      </w:r>
    </w:p>
    <w:p w:rsidR="005B0153" w:rsidRPr="00105759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3.1</w:t>
      </w:r>
      <w:r>
        <w:rPr>
          <w:rFonts w:ascii="Times New Roman" w:hAnsi="Times New Roman"/>
          <w:sz w:val="28"/>
          <w:szCs w:val="24"/>
        </w:rPr>
        <w:t>2</w:t>
      </w:r>
      <w:r w:rsidRPr="00105759">
        <w:rPr>
          <w:rFonts w:ascii="Times New Roman" w:hAnsi="Times New Roman"/>
          <w:sz w:val="28"/>
          <w:szCs w:val="24"/>
        </w:rPr>
        <w:t>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5B0153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 xml:space="preserve"> 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5B0153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B0153" w:rsidRPr="00213CCE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13CCE">
        <w:rPr>
          <w:rFonts w:ascii="Times New Roman" w:hAnsi="Times New Roman"/>
          <w:sz w:val="28"/>
          <w:szCs w:val="24"/>
        </w:rPr>
        <w:t>Пункт 3.1</w:t>
      </w:r>
      <w:r>
        <w:rPr>
          <w:rFonts w:ascii="Times New Roman" w:hAnsi="Times New Roman"/>
          <w:sz w:val="28"/>
          <w:szCs w:val="24"/>
        </w:rPr>
        <w:t>3</w:t>
      </w:r>
      <w:r w:rsidRPr="00213CCE">
        <w:rPr>
          <w:rFonts w:ascii="Times New Roman" w:hAnsi="Times New Roman"/>
          <w:sz w:val="28"/>
          <w:szCs w:val="24"/>
        </w:rPr>
        <w:t>. изложить  в следующей редакции</w:t>
      </w:r>
    </w:p>
    <w:p w:rsidR="005B0153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B0153" w:rsidRPr="00213CCE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3.13.</w:t>
      </w:r>
      <w:r w:rsidRPr="00213CCE">
        <w:rPr>
          <w:rFonts w:ascii="Times New Roman" w:hAnsi="Times New Roman"/>
          <w:sz w:val="28"/>
          <w:szCs w:val="24"/>
        </w:rPr>
        <w:t>Приём заявлений в первый класс муниципального бюджетного общеобразовательного учреждения «Никольская основная общеобразовательная школа № 9» для лиц, проживающих на закрепленной территории,  начинается с 01 апреля  текущего года. Зачисление в учреждение оформляется приказом директора.</w:t>
      </w:r>
    </w:p>
    <w:p w:rsidR="005B0153" w:rsidRDefault="005B0153" w:rsidP="003C4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Пункт 3.1</w:t>
      </w:r>
      <w:r>
        <w:rPr>
          <w:rFonts w:ascii="Times New Roman" w:hAnsi="Times New Roman"/>
          <w:sz w:val="28"/>
          <w:szCs w:val="24"/>
        </w:rPr>
        <w:t>5</w:t>
      </w:r>
      <w:r w:rsidRPr="00105759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изложить </w:t>
      </w:r>
      <w:r w:rsidRPr="00105759">
        <w:rPr>
          <w:rFonts w:ascii="Times New Roman" w:hAnsi="Times New Roman"/>
          <w:sz w:val="28"/>
          <w:szCs w:val="24"/>
        </w:rPr>
        <w:t xml:space="preserve"> в следующей редакции</w:t>
      </w:r>
    </w:p>
    <w:p w:rsidR="005B0153" w:rsidRPr="00105759" w:rsidRDefault="005B0153" w:rsidP="003C42C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05759">
        <w:rPr>
          <w:rFonts w:ascii="Times New Roman" w:hAnsi="Times New Roman"/>
          <w:sz w:val="28"/>
          <w:szCs w:val="24"/>
        </w:rPr>
        <w:t>3.1</w:t>
      </w:r>
      <w:r>
        <w:rPr>
          <w:rFonts w:ascii="Times New Roman" w:hAnsi="Times New Roman"/>
          <w:sz w:val="28"/>
          <w:szCs w:val="24"/>
        </w:rPr>
        <w:t>5</w:t>
      </w:r>
      <w:r w:rsidRPr="00105759">
        <w:rPr>
          <w:rFonts w:ascii="Times New Roman" w:hAnsi="Times New Roman"/>
          <w:sz w:val="28"/>
          <w:szCs w:val="24"/>
        </w:rPr>
        <w:t xml:space="preserve">. Приказы о зачислении </w:t>
      </w:r>
      <w:r>
        <w:rPr>
          <w:rFonts w:ascii="Times New Roman" w:hAnsi="Times New Roman"/>
          <w:sz w:val="28"/>
          <w:szCs w:val="24"/>
        </w:rPr>
        <w:t xml:space="preserve">и выбытии </w:t>
      </w:r>
      <w:r w:rsidRPr="00105759">
        <w:rPr>
          <w:rFonts w:ascii="Times New Roman" w:hAnsi="Times New Roman"/>
          <w:sz w:val="28"/>
          <w:szCs w:val="24"/>
        </w:rPr>
        <w:t xml:space="preserve">в общеобразовательное учреждение </w:t>
      </w:r>
      <w:r>
        <w:rPr>
          <w:rFonts w:ascii="Times New Roman" w:hAnsi="Times New Roman"/>
          <w:sz w:val="28"/>
          <w:szCs w:val="24"/>
        </w:rPr>
        <w:t>оформляются  в день зачисления и выбытия</w:t>
      </w:r>
      <w:r w:rsidRPr="0010575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5759">
        <w:rPr>
          <w:rFonts w:ascii="Times New Roman" w:hAnsi="Times New Roman"/>
          <w:sz w:val="28"/>
          <w:szCs w:val="24"/>
        </w:rPr>
        <w:t xml:space="preserve"> На каждого, зачисленного в школу, заводится личное дело, в котором хранятся все сданные при приеме и иные документы.</w:t>
      </w:r>
    </w:p>
    <w:p w:rsidR="005B0153" w:rsidRPr="00105759" w:rsidRDefault="005B0153" w:rsidP="003C42CB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Раздел</w:t>
      </w:r>
      <w:r w:rsidRPr="00105759">
        <w:rPr>
          <w:sz w:val="28"/>
          <w:szCs w:val="28"/>
        </w:rPr>
        <w:t xml:space="preserve"> </w:t>
      </w:r>
      <w:r w:rsidRPr="00105759">
        <w:rPr>
          <w:caps/>
          <w:sz w:val="28"/>
          <w:szCs w:val="28"/>
        </w:rPr>
        <w:t xml:space="preserve">9. </w:t>
      </w:r>
      <w:r>
        <w:rPr>
          <w:caps/>
          <w:sz w:val="28"/>
          <w:szCs w:val="28"/>
        </w:rPr>
        <w:t xml:space="preserve"> ЛОКАЛЬНЫЕ И НОРМАТИВНЫЕ АКТЫ, РеГЛАМЕНТИРУЮЩИЕ ДЕЯТЕЛЬНСОТЬ уЧРЕЖДЕНИЯ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в пункте 9.1. исключить из перечня локальных актов: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«- образовательные программы школы;»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 xml:space="preserve"> «- положение о правилах приема в школу, выбытия и перевода обучающихся из школы;»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в пункте 9.1. включить в перечень локальных актов: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«- основная образовательная начального общего образования;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 основная образовательная основного общего образования;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положение о защите персональных данных работников;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положение об официальном сайте;</w:t>
      </w:r>
    </w:p>
    <w:p w:rsidR="005B0153" w:rsidRPr="00FC48FB" w:rsidRDefault="005B0153" w:rsidP="003C42CB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FC48FB">
        <w:rPr>
          <w:color w:val="000000"/>
          <w:sz w:val="28"/>
          <w:szCs w:val="28"/>
        </w:rPr>
        <w:t>- положение о правилах приема в МБОУ «Никольская ООШ № 9»</w:t>
      </w:r>
    </w:p>
    <w:p w:rsidR="005B0153" w:rsidRDefault="005B0153"/>
    <w:sectPr w:rsidR="005B0153" w:rsidSect="0045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0A0"/>
    <w:rsid w:val="00083D4B"/>
    <w:rsid w:val="000D6074"/>
    <w:rsid w:val="00105759"/>
    <w:rsid w:val="00213CCE"/>
    <w:rsid w:val="002D366E"/>
    <w:rsid w:val="003650EF"/>
    <w:rsid w:val="003810A0"/>
    <w:rsid w:val="003A12A5"/>
    <w:rsid w:val="003C42CB"/>
    <w:rsid w:val="00453C8D"/>
    <w:rsid w:val="005B0153"/>
    <w:rsid w:val="007B58EB"/>
    <w:rsid w:val="00A2004E"/>
    <w:rsid w:val="00AA3DDC"/>
    <w:rsid w:val="00F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2C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1882</Words>
  <Characters>10729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2012-11-22T08:37:00Z</cp:lastPrinted>
  <dcterms:created xsi:type="dcterms:W3CDTF">2012-11-22T08:15:00Z</dcterms:created>
  <dcterms:modified xsi:type="dcterms:W3CDTF">2012-11-22T09:00:00Z</dcterms:modified>
</cp:coreProperties>
</file>